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A0" w:rsidRPr="00090A52" w:rsidRDefault="00EF31A0" w:rsidP="009C5272">
      <w:pPr>
        <w:outlineLvl w:val="0"/>
        <w:rPr>
          <w:rFonts w:ascii="Arial" w:hAnsi="Arial" w:cs="Arial"/>
          <w:b/>
        </w:rPr>
      </w:pPr>
      <w:r w:rsidRPr="00090A52">
        <w:rPr>
          <w:rFonts w:ascii="Arial" w:hAnsi="Arial" w:cs="Arial"/>
          <w:b/>
        </w:rPr>
        <w:t>Obec Kladníky</w:t>
      </w:r>
    </w:p>
    <w:p w:rsidR="00EF31A0" w:rsidRPr="00090A52" w:rsidRDefault="00EF31A0" w:rsidP="009C5272">
      <w:pPr>
        <w:outlineLvl w:val="0"/>
        <w:rPr>
          <w:rFonts w:ascii="Arial" w:hAnsi="Arial" w:cs="Arial"/>
          <w:b/>
        </w:rPr>
      </w:pPr>
      <w:r w:rsidRPr="00090A52">
        <w:rPr>
          <w:rFonts w:ascii="Arial" w:hAnsi="Arial" w:cs="Arial"/>
          <w:b/>
        </w:rPr>
        <w:t>Obecní úřad Kladníky</w:t>
      </w:r>
    </w:p>
    <w:p w:rsidR="00EF31A0" w:rsidRPr="00090A52" w:rsidRDefault="00EF31A0">
      <w:pPr>
        <w:rPr>
          <w:rFonts w:ascii="Arial" w:hAnsi="Arial" w:cs="Arial"/>
          <w:b/>
        </w:rPr>
      </w:pPr>
    </w:p>
    <w:p w:rsidR="00EF31A0" w:rsidRPr="00090A52" w:rsidRDefault="00EF31A0" w:rsidP="00090A52">
      <w:pPr>
        <w:jc w:val="center"/>
        <w:rPr>
          <w:rFonts w:ascii="Arial" w:hAnsi="Arial" w:cs="Arial"/>
          <w:b/>
          <w:sz w:val="28"/>
          <w:szCs w:val="28"/>
        </w:rPr>
      </w:pPr>
    </w:p>
    <w:p w:rsidR="00EF31A0" w:rsidRPr="00090A52" w:rsidRDefault="00EF31A0" w:rsidP="009C5272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90A52">
        <w:rPr>
          <w:rFonts w:ascii="Arial" w:hAnsi="Arial" w:cs="Arial"/>
          <w:b/>
          <w:sz w:val="28"/>
          <w:szCs w:val="28"/>
        </w:rPr>
        <w:t>Informace</w:t>
      </w:r>
    </w:p>
    <w:p w:rsidR="00EF31A0" w:rsidRPr="00090A52" w:rsidRDefault="00EF31A0" w:rsidP="00090A5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konání 7</w:t>
      </w:r>
      <w:r w:rsidRPr="00090A52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90A52">
        <w:rPr>
          <w:rFonts w:ascii="Arial" w:hAnsi="Arial" w:cs="Arial"/>
          <w:b/>
          <w:sz w:val="28"/>
          <w:szCs w:val="28"/>
        </w:rPr>
        <w:t>zasedání Zastupitelstva obce Kladníky</w:t>
      </w:r>
    </w:p>
    <w:p w:rsidR="00EF31A0" w:rsidRPr="00090A52" w:rsidRDefault="00EF31A0" w:rsidP="00090A52">
      <w:pPr>
        <w:jc w:val="center"/>
        <w:rPr>
          <w:rFonts w:ascii="Arial" w:hAnsi="Arial" w:cs="Arial"/>
          <w:b/>
          <w:sz w:val="28"/>
          <w:szCs w:val="28"/>
        </w:rPr>
      </w:pPr>
    </w:p>
    <w:p w:rsidR="00EF31A0" w:rsidRPr="00090A52" w:rsidRDefault="00EF31A0" w:rsidP="00090A52">
      <w:pPr>
        <w:jc w:val="center"/>
        <w:rPr>
          <w:rFonts w:ascii="Arial" w:hAnsi="Arial" w:cs="Arial"/>
          <w:b/>
          <w:sz w:val="28"/>
          <w:szCs w:val="28"/>
        </w:rPr>
      </w:pPr>
    </w:p>
    <w:p w:rsidR="00EF31A0" w:rsidRPr="00090A52" w:rsidRDefault="00EF31A0">
      <w:pPr>
        <w:rPr>
          <w:rFonts w:ascii="Arial" w:hAnsi="Arial" w:cs="Arial"/>
        </w:rPr>
      </w:pPr>
      <w:r w:rsidRPr="00090A52">
        <w:rPr>
          <w:rFonts w:ascii="Arial" w:hAnsi="Arial" w:cs="Arial"/>
          <w:b/>
        </w:rPr>
        <w:t>Obecní úřad Kladníky</w:t>
      </w:r>
      <w:r w:rsidRPr="00090A52">
        <w:rPr>
          <w:rFonts w:ascii="Arial" w:hAnsi="Arial" w:cs="Arial"/>
        </w:rPr>
        <w:t xml:space="preserve"> v souladu s ustanovením § 93 odst. 1 zákona č. 128/2000 Sb., o obcích (obecní zřízení), v pla</w:t>
      </w:r>
      <w:r>
        <w:rPr>
          <w:rFonts w:ascii="Arial" w:hAnsi="Arial" w:cs="Arial"/>
        </w:rPr>
        <w:t xml:space="preserve">tném znění, </w:t>
      </w:r>
      <w:r>
        <w:rPr>
          <w:rFonts w:ascii="Arial" w:hAnsi="Arial" w:cs="Arial"/>
          <w:b/>
          <w:u w:val="single"/>
        </w:rPr>
        <w:t>informuje o konání 7</w:t>
      </w:r>
      <w:r w:rsidRPr="00A47A04">
        <w:rPr>
          <w:rFonts w:ascii="Arial" w:hAnsi="Arial" w:cs="Arial"/>
          <w:b/>
          <w:u w:val="single"/>
        </w:rPr>
        <w:t>. zasedání</w:t>
      </w:r>
      <w:r w:rsidRPr="00090A52">
        <w:rPr>
          <w:rFonts w:ascii="Arial" w:hAnsi="Arial" w:cs="Arial"/>
        </w:rPr>
        <w:t xml:space="preserve"> Zastupitelstva obce Kladníky.</w:t>
      </w:r>
    </w:p>
    <w:p w:rsidR="00EF31A0" w:rsidRPr="00090A52" w:rsidRDefault="00EF31A0">
      <w:pPr>
        <w:rPr>
          <w:rFonts w:ascii="Arial" w:hAnsi="Arial" w:cs="Arial"/>
        </w:rPr>
      </w:pPr>
    </w:p>
    <w:p w:rsidR="00EF31A0" w:rsidRPr="00090A52" w:rsidRDefault="00EF31A0" w:rsidP="009C5272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Místo konání: zasedací místnost Obecního úřadu</w:t>
      </w:r>
    </w:p>
    <w:p w:rsidR="00EF31A0" w:rsidRPr="00090A52" w:rsidRDefault="00EF31A0">
      <w:pPr>
        <w:rPr>
          <w:rFonts w:ascii="Arial" w:hAnsi="Arial" w:cs="Arial"/>
        </w:rPr>
      </w:pPr>
    </w:p>
    <w:p w:rsidR="00EF31A0" w:rsidRPr="007113C7" w:rsidRDefault="00EF31A0" w:rsidP="009C5272">
      <w:pPr>
        <w:outlineLvl w:val="0"/>
        <w:rPr>
          <w:rFonts w:ascii="Arial" w:hAnsi="Arial" w:cs="Arial"/>
          <w:b/>
          <w:color w:val="FF0000"/>
        </w:rPr>
      </w:pPr>
      <w:r w:rsidRPr="007113C7">
        <w:rPr>
          <w:rFonts w:ascii="Arial" w:hAnsi="Arial" w:cs="Arial"/>
          <w:b/>
        </w:rPr>
        <w:t>Doba konání:</w:t>
      </w:r>
      <w:r>
        <w:rPr>
          <w:rFonts w:ascii="Arial" w:hAnsi="Arial" w:cs="Arial"/>
          <w:b/>
        </w:rPr>
        <w:t xml:space="preserve"> 25.9. 2019 v 18.15</w:t>
      </w:r>
      <w:r w:rsidRPr="004247BD">
        <w:rPr>
          <w:rFonts w:ascii="Arial" w:hAnsi="Arial" w:cs="Arial"/>
          <w:b/>
        </w:rPr>
        <w:t xml:space="preserve"> hodin.</w:t>
      </w:r>
    </w:p>
    <w:p w:rsidR="00EF31A0" w:rsidRPr="00090A52" w:rsidRDefault="00EF31A0">
      <w:pPr>
        <w:rPr>
          <w:rFonts w:ascii="Arial" w:hAnsi="Arial" w:cs="Arial"/>
        </w:rPr>
      </w:pPr>
    </w:p>
    <w:p w:rsidR="00EF31A0" w:rsidRPr="00090A52" w:rsidRDefault="00EF31A0">
      <w:pPr>
        <w:rPr>
          <w:rFonts w:ascii="Arial" w:hAnsi="Arial" w:cs="Arial"/>
        </w:rPr>
      </w:pPr>
    </w:p>
    <w:p w:rsidR="00EF31A0" w:rsidRPr="00090A52" w:rsidRDefault="00EF31A0">
      <w:pPr>
        <w:rPr>
          <w:rFonts w:ascii="Arial" w:hAnsi="Arial" w:cs="Arial"/>
        </w:rPr>
      </w:pPr>
      <w:r w:rsidRPr="00090A52">
        <w:rPr>
          <w:rFonts w:ascii="Arial" w:hAnsi="Arial" w:cs="Arial"/>
        </w:rPr>
        <w:t xml:space="preserve">Navržený program: </w:t>
      </w:r>
    </w:p>
    <w:p w:rsidR="00EF31A0" w:rsidRPr="00090A52" w:rsidRDefault="00EF31A0">
      <w:pPr>
        <w:rPr>
          <w:rFonts w:ascii="Arial" w:hAnsi="Arial" w:cs="Arial"/>
        </w:rPr>
      </w:pPr>
    </w:p>
    <w:p w:rsidR="00EF31A0" w:rsidRPr="00090A52" w:rsidRDefault="00EF31A0" w:rsidP="00431C2C">
      <w:pPr>
        <w:numPr>
          <w:ilvl w:val="0"/>
          <w:numId w:val="1"/>
        </w:numPr>
        <w:rPr>
          <w:rFonts w:ascii="Arial" w:hAnsi="Arial" w:cs="Arial"/>
        </w:rPr>
      </w:pPr>
      <w:r w:rsidRPr="00090A52">
        <w:rPr>
          <w:rFonts w:ascii="Arial" w:hAnsi="Arial" w:cs="Arial"/>
        </w:rPr>
        <w:t>zahájení</w:t>
      </w:r>
    </w:p>
    <w:p w:rsidR="00EF31A0" w:rsidRDefault="00EF31A0" w:rsidP="009D4CF3">
      <w:pPr>
        <w:numPr>
          <w:ilvl w:val="0"/>
          <w:numId w:val="1"/>
        </w:numPr>
        <w:rPr>
          <w:rFonts w:ascii="Arial" w:hAnsi="Arial" w:cs="Arial"/>
        </w:rPr>
      </w:pPr>
      <w:r w:rsidRPr="00090A52">
        <w:rPr>
          <w:rFonts w:ascii="Arial" w:hAnsi="Arial" w:cs="Arial"/>
        </w:rPr>
        <w:t>určení zapisovatele a ověřovatelů zápisu</w:t>
      </w:r>
    </w:p>
    <w:p w:rsidR="00EF31A0" w:rsidRDefault="00EF31A0" w:rsidP="009C527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schválení programu zasedání</w:t>
      </w:r>
    </w:p>
    <w:p w:rsidR="00EF31A0" w:rsidRDefault="00EF31A0" w:rsidP="009C527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projednání a schválení výběru zhotovitele na akci Rekonstrukce sociálního zařízení Obecního domu</w:t>
      </w:r>
    </w:p>
    <w:p w:rsidR="00EF31A0" w:rsidRDefault="00EF31A0" w:rsidP="009C527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seznámení se závěrem o výsledku hospodaření za leden-červen 2019</w:t>
      </w:r>
    </w:p>
    <w:p w:rsidR="00EF31A0" w:rsidRDefault="00EF31A0" w:rsidP="009C527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projednání výše limitu pokladny</w:t>
      </w:r>
    </w:p>
    <w:p w:rsidR="00EF31A0" w:rsidRDefault="00EF31A0" w:rsidP="009C527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rozpočtová opatření</w:t>
      </w:r>
    </w:p>
    <w:p w:rsidR="00EF31A0" w:rsidRDefault="00EF31A0" w:rsidP="009D4CF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diskuze</w:t>
      </w:r>
    </w:p>
    <w:p w:rsidR="00EF31A0" w:rsidRDefault="00EF31A0" w:rsidP="009D4CF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závěr</w:t>
      </w:r>
    </w:p>
    <w:p w:rsidR="00EF31A0" w:rsidRDefault="00EF31A0" w:rsidP="00A12DE2">
      <w:pPr>
        <w:rPr>
          <w:rFonts w:ascii="Arial" w:hAnsi="Arial" w:cs="Arial"/>
        </w:rPr>
      </w:pPr>
    </w:p>
    <w:p w:rsidR="00EF31A0" w:rsidRPr="00090A52" w:rsidRDefault="00EF31A0" w:rsidP="00A12DE2">
      <w:pPr>
        <w:rPr>
          <w:rFonts w:ascii="Arial" w:hAnsi="Arial" w:cs="Arial"/>
        </w:rPr>
      </w:pPr>
    </w:p>
    <w:p w:rsidR="00EF31A0" w:rsidRPr="00090A52" w:rsidRDefault="00EF31A0" w:rsidP="009C5272">
      <w:pPr>
        <w:spacing w:before="240"/>
        <w:outlineLvl w:val="0"/>
        <w:rPr>
          <w:rFonts w:ascii="Arial" w:hAnsi="Arial" w:cs="Arial"/>
        </w:rPr>
      </w:pPr>
      <w:r>
        <w:rPr>
          <w:rFonts w:ascii="Arial" w:hAnsi="Arial" w:cs="Arial"/>
        </w:rPr>
        <w:t>Kladníky 17.9. 2019</w:t>
      </w:r>
    </w:p>
    <w:p w:rsidR="00EF31A0" w:rsidRPr="00090A52" w:rsidRDefault="00EF31A0" w:rsidP="00431C2C">
      <w:pPr>
        <w:rPr>
          <w:rFonts w:ascii="Arial" w:hAnsi="Arial" w:cs="Arial"/>
        </w:rPr>
      </w:pPr>
    </w:p>
    <w:p w:rsidR="00EF31A0" w:rsidRPr="00090A52" w:rsidRDefault="00EF31A0" w:rsidP="00431C2C">
      <w:pPr>
        <w:rPr>
          <w:rFonts w:ascii="Arial" w:hAnsi="Arial" w:cs="Arial"/>
        </w:rPr>
      </w:pPr>
    </w:p>
    <w:p w:rsidR="00EF31A0" w:rsidRPr="00090A52" w:rsidRDefault="00EF31A0" w:rsidP="00431C2C">
      <w:pPr>
        <w:rPr>
          <w:rFonts w:ascii="Arial" w:hAnsi="Arial" w:cs="Arial"/>
        </w:rPr>
      </w:pPr>
    </w:p>
    <w:p w:rsidR="00EF31A0" w:rsidRPr="00090A52" w:rsidRDefault="00EF31A0" w:rsidP="009C5272">
      <w:pPr>
        <w:outlineLvl w:val="0"/>
        <w:rPr>
          <w:rFonts w:ascii="Arial" w:hAnsi="Arial" w:cs="Arial"/>
          <w:b/>
        </w:rPr>
      </w:pPr>
      <w:r w:rsidRPr="00090A52">
        <w:rPr>
          <w:rFonts w:ascii="Arial" w:hAnsi="Arial" w:cs="Arial"/>
        </w:rPr>
        <w:tab/>
      </w:r>
      <w:r w:rsidRPr="00090A52"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90A52">
        <w:rPr>
          <w:rFonts w:ascii="Arial" w:hAnsi="Arial" w:cs="Arial"/>
        </w:rPr>
        <w:tab/>
      </w:r>
      <w:r w:rsidRPr="00090A52">
        <w:rPr>
          <w:rFonts w:ascii="Arial" w:hAnsi="Arial" w:cs="Arial"/>
        </w:rPr>
        <w:tab/>
      </w:r>
      <w:r w:rsidRPr="00090A52">
        <w:rPr>
          <w:rFonts w:ascii="Arial" w:hAnsi="Arial" w:cs="Arial"/>
        </w:rPr>
        <w:tab/>
      </w:r>
      <w:r w:rsidRPr="00090A52">
        <w:rPr>
          <w:rFonts w:ascii="Arial" w:hAnsi="Arial" w:cs="Arial"/>
        </w:rPr>
        <w:tab/>
      </w:r>
      <w:r>
        <w:rPr>
          <w:rFonts w:ascii="Arial" w:hAnsi="Arial" w:cs="Arial"/>
          <w:b/>
        </w:rPr>
        <w:t>PhDr. David Štěpánek, v.r.</w:t>
      </w:r>
    </w:p>
    <w:p w:rsidR="00EF31A0" w:rsidRDefault="00EF31A0" w:rsidP="00431C2C">
      <w:pPr>
        <w:rPr>
          <w:rFonts w:ascii="Arial" w:hAnsi="Arial" w:cs="Arial"/>
          <w:b/>
        </w:rPr>
      </w:pPr>
      <w:r w:rsidRPr="00090A52">
        <w:rPr>
          <w:rFonts w:ascii="Arial" w:hAnsi="Arial" w:cs="Arial"/>
          <w:b/>
        </w:rPr>
        <w:tab/>
      </w:r>
      <w:r w:rsidRPr="00090A52">
        <w:rPr>
          <w:rFonts w:ascii="Arial" w:hAnsi="Arial" w:cs="Arial"/>
          <w:b/>
        </w:rPr>
        <w:tab/>
      </w:r>
      <w:r w:rsidRPr="00090A52">
        <w:rPr>
          <w:rFonts w:ascii="Arial" w:hAnsi="Arial" w:cs="Arial"/>
          <w:b/>
        </w:rPr>
        <w:tab/>
      </w:r>
      <w:r w:rsidRPr="00090A52">
        <w:rPr>
          <w:rFonts w:ascii="Arial" w:hAnsi="Arial" w:cs="Arial"/>
          <w:b/>
        </w:rPr>
        <w:tab/>
      </w:r>
      <w:r w:rsidRPr="00090A52">
        <w:rPr>
          <w:rFonts w:ascii="Arial" w:hAnsi="Arial" w:cs="Arial"/>
          <w:b/>
        </w:rPr>
        <w:tab/>
      </w:r>
      <w:r w:rsidRPr="00090A52">
        <w:rPr>
          <w:rFonts w:ascii="Arial" w:hAnsi="Arial" w:cs="Arial"/>
          <w:b/>
        </w:rPr>
        <w:tab/>
      </w:r>
      <w:r w:rsidRPr="00090A52"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 xml:space="preserve">                 </w:t>
      </w:r>
      <w:r w:rsidRPr="00090A52">
        <w:rPr>
          <w:rFonts w:ascii="Arial" w:hAnsi="Arial" w:cs="Arial"/>
          <w:b/>
        </w:rPr>
        <w:t xml:space="preserve">starosta </w:t>
      </w:r>
    </w:p>
    <w:p w:rsidR="00EF31A0" w:rsidRDefault="00EF31A0" w:rsidP="00431C2C">
      <w:pPr>
        <w:rPr>
          <w:rFonts w:ascii="Arial" w:hAnsi="Arial" w:cs="Arial"/>
          <w:b/>
        </w:rPr>
      </w:pPr>
    </w:p>
    <w:p w:rsidR="00EF31A0" w:rsidRDefault="00EF31A0" w:rsidP="00431C2C">
      <w:pPr>
        <w:rPr>
          <w:rFonts w:ascii="Arial" w:hAnsi="Arial" w:cs="Arial"/>
          <w:b/>
        </w:rPr>
      </w:pPr>
    </w:p>
    <w:p w:rsidR="00EF31A0" w:rsidRDefault="00EF31A0" w:rsidP="00431C2C">
      <w:pPr>
        <w:rPr>
          <w:rFonts w:ascii="Arial" w:hAnsi="Arial" w:cs="Arial"/>
          <w:b/>
        </w:rPr>
      </w:pPr>
    </w:p>
    <w:p w:rsidR="00EF31A0" w:rsidRPr="005820C3" w:rsidRDefault="00EF31A0" w:rsidP="009C5272">
      <w:pPr>
        <w:outlineLvl w:val="0"/>
        <w:rPr>
          <w:rFonts w:ascii="Arial" w:hAnsi="Arial" w:cs="Arial"/>
          <w:sz w:val="20"/>
          <w:szCs w:val="20"/>
        </w:rPr>
      </w:pPr>
      <w:r w:rsidRPr="005820C3">
        <w:rPr>
          <w:rFonts w:ascii="Arial" w:hAnsi="Arial" w:cs="Arial"/>
          <w:sz w:val="20"/>
          <w:szCs w:val="20"/>
        </w:rPr>
        <w:t>Vyvěšeno na elektronické a pevné úřední desce:</w:t>
      </w:r>
      <w:r>
        <w:rPr>
          <w:rFonts w:ascii="Arial" w:hAnsi="Arial" w:cs="Arial"/>
          <w:sz w:val="20"/>
          <w:szCs w:val="20"/>
        </w:rPr>
        <w:t xml:space="preserve"> 17.9.2019 </w:t>
      </w:r>
    </w:p>
    <w:p w:rsidR="00EF31A0" w:rsidRDefault="00EF31A0" w:rsidP="00431C2C">
      <w:pPr>
        <w:rPr>
          <w:rFonts w:ascii="Arial" w:hAnsi="Arial" w:cs="Arial"/>
          <w:sz w:val="20"/>
          <w:szCs w:val="20"/>
        </w:rPr>
      </w:pPr>
      <w:r w:rsidRPr="005820C3">
        <w:rPr>
          <w:rFonts w:ascii="Arial" w:hAnsi="Arial" w:cs="Arial"/>
          <w:sz w:val="20"/>
          <w:szCs w:val="20"/>
        </w:rPr>
        <w:t>Sejmuto z pevné a elektronické úřední desky: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26.9. 2019</w:t>
      </w:r>
    </w:p>
    <w:p w:rsidR="00EF31A0" w:rsidRPr="003330DB" w:rsidRDefault="00EF31A0" w:rsidP="00431C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sectPr w:rsidR="00EF31A0" w:rsidRPr="003330DB" w:rsidSect="000C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C13AB"/>
    <w:multiLevelType w:val="hybridMultilevel"/>
    <w:tmpl w:val="F230BCC2"/>
    <w:lvl w:ilvl="0" w:tplc="9F089F3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C2C"/>
    <w:rsid w:val="000428B4"/>
    <w:rsid w:val="000734BF"/>
    <w:rsid w:val="00090A52"/>
    <w:rsid w:val="000C0D10"/>
    <w:rsid w:val="000C382F"/>
    <w:rsid w:val="000C3B77"/>
    <w:rsid w:val="000C6FDF"/>
    <w:rsid w:val="000C74B0"/>
    <w:rsid w:val="000D525A"/>
    <w:rsid w:val="000F3ACC"/>
    <w:rsid w:val="000F4AC4"/>
    <w:rsid w:val="0011287F"/>
    <w:rsid w:val="001177EF"/>
    <w:rsid w:val="00120AA7"/>
    <w:rsid w:val="00142C65"/>
    <w:rsid w:val="00147D50"/>
    <w:rsid w:val="00150767"/>
    <w:rsid w:val="0015419D"/>
    <w:rsid w:val="001A3E7A"/>
    <w:rsid w:val="001A494F"/>
    <w:rsid w:val="001C3674"/>
    <w:rsid w:val="001C4BC3"/>
    <w:rsid w:val="001D228C"/>
    <w:rsid w:val="001D5EE6"/>
    <w:rsid w:val="001F3D17"/>
    <w:rsid w:val="00202033"/>
    <w:rsid w:val="00226A52"/>
    <w:rsid w:val="00233C8A"/>
    <w:rsid w:val="00237E37"/>
    <w:rsid w:val="002405E7"/>
    <w:rsid w:val="002434BF"/>
    <w:rsid w:val="00255642"/>
    <w:rsid w:val="00292DD1"/>
    <w:rsid w:val="002A01F6"/>
    <w:rsid w:val="002B11AA"/>
    <w:rsid w:val="002C46A1"/>
    <w:rsid w:val="002E0442"/>
    <w:rsid w:val="00305DFE"/>
    <w:rsid w:val="003071F3"/>
    <w:rsid w:val="00310453"/>
    <w:rsid w:val="003203D7"/>
    <w:rsid w:val="0032343D"/>
    <w:rsid w:val="0032734B"/>
    <w:rsid w:val="003330DB"/>
    <w:rsid w:val="003733BF"/>
    <w:rsid w:val="00383BFA"/>
    <w:rsid w:val="0039532B"/>
    <w:rsid w:val="00396AA6"/>
    <w:rsid w:val="003B7B60"/>
    <w:rsid w:val="003D4565"/>
    <w:rsid w:val="003D4608"/>
    <w:rsid w:val="003E7D4D"/>
    <w:rsid w:val="00401BAD"/>
    <w:rsid w:val="00413C32"/>
    <w:rsid w:val="004229BE"/>
    <w:rsid w:val="004247BD"/>
    <w:rsid w:val="00431C2C"/>
    <w:rsid w:val="00433524"/>
    <w:rsid w:val="00442BAC"/>
    <w:rsid w:val="0046143F"/>
    <w:rsid w:val="00475CCF"/>
    <w:rsid w:val="00484AC3"/>
    <w:rsid w:val="004926A1"/>
    <w:rsid w:val="00492FEF"/>
    <w:rsid w:val="004A78DE"/>
    <w:rsid w:val="004A7C8C"/>
    <w:rsid w:val="004D13F7"/>
    <w:rsid w:val="004E2BCB"/>
    <w:rsid w:val="004E7354"/>
    <w:rsid w:val="00506E92"/>
    <w:rsid w:val="00532549"/>
    <w:rsid w:val="00557568"/>
    <w:rsid w:val="005649DA"/>
    <w:rsid w:val="005660E4"/>
    <w:rsid w:val="00575566"/>
    <w:rsid w:val="00580938"/>
    <w:rsid w:val="005820C3"/>
    <w:rsid w:val="00594C4E"/>
    <w:rsid w:val="00595D2A"/>
    <w:rsid w:val="005C5C23"/>
    <w:rsid w:val="005D5D1C"/>
    <w:rsid w:val="005D6DBD"/>
    <w:rsid w:val="006120A3"/>
    <w:rsid w:val="00614C8C"/>
    <w:rsid w:val="006267A6"/>
    <w:rsid w:val="00636385"/>
    <w:rsid w:val="006369F2"/>
    <w:rsid w:val="00645EE2"/>
    <w:rsid w:val="00652D08"/>
    <w:rsid w:val="00656B72"/>
    <w:rsid w:val="00684FAD"/>
    <w:rsid w:val="00686192"/>
    <w:rsid w:val="00696494"/>
    <w:rsid w:val="00696674"/>
    <w:rsid w:val="006B13F4"/>
    <w:rsid w:val="006C141A"/>
    <w:rsid w:val="006C1EBC"/>
    <w:rsid w:val="006D1312"/>
    <w:rsid w:val="006E6A2B"/>
    <w:rsid w:val="006F3473"/>
    <w:rsid w:val="00701187"/>
    <w:rsid w:val="007113C7"/>
    <w:rsid w:val="007161FC"/>
    <w:rsid w:val="007261A9"/>
    <w:rsid w:val="00743AA7"/>
    <w:rsid w:val="00754C9B"/>
    <w:rsid w:val="007D3910"/>
    <w:rsid w:val="007D6D12"/>
    <w:rsid w:val="007F587B"/>
    <w:rsid w:val="00804688"/>
    <w:rsid w:val="00846C15"/>
    <w:rsid w:val="00854573"/>
    <w:rsid w:val="008573FA"/>
    <w:rsid w:val="008821F4"/>
    <w:rsid w:val="00882D46"/>
    <w:rsid w:val="008B2EC4"/>
    <w:rsid w:val="0092326D"/>
    <w:rsid w:val="0092450E"/>
    <w:rsid w:val="00931D5F"/>
    <w:rsid w:val="00950AB8"/>
    <w:rsid w:val="009706CD"/>
    <w:rsid w:val="009B42D1"/>
    <w:rsid w:val="009C5272"/>
    <w:rsid w:val="009D0F1F"/>
    <w:rsid w:val="009D1312"/>
    <w:rsid w:val="009D4CF3"/>
    <w:rsid w:val="009D7F52"/>
    <w:rsid w:val="00A12DE2"/>
    <w:rsid w:val="00A1334E"/>
    <w:rsid w:val="00A13A1E"/>
    <w:rsid w:val="00A2096C"/>
    <w:rsid w:val="00A250B8"/>
    <w:rsid w:val="00A444F5"/>
    <w:rsid w:val="00A47A04"/>
    <w:rsid w:val="00A61447"/>
    <w:rsid w:val="00A810BE"/>
    <w:rsid w:val="00A82CD9"/>
    <w:rsid w:val="00A956DB"/>
    <w:rsid w:val="00AA56AC"/>
    <w:rsid w:val="00AA5873"/>
    <w:rsid w:val="00AF034E"/>
    <w:rsid w:val="00AF7982"/>
    <w:rsid w:val="00B02197"/>
    <w:rsid w:val="00B360C2"/>
    <w:rsid w:val="00B41FD4"/>
    <w:rsid w:val="00B42507"/>
    <w:rsid w:val="00B71328"/>
    <w:rsid w:val="00B85C19"/>
    <w:rsid w:val="00BA515C"/>
    <w:rsid w:val="00BB4EF1"/>
    <w:rsid w:val="00BD2095"/>
    <w:rsid w:val="00BE145C"/>
    <w:rsid w:val="00BE233F"/>
    <w:rsid w:val="00BF1AAC"/>
    <w:rsid w:val="00C02C00"/>
    <w:rsid w:val="00C04D8D"/>
    <w:rsid w:val="00C16171"/>
    <w:rsid w:val="00C220C2"/>
    <w:rsid w:val="00C27474"/>
    <w:rsid w:val="00C3293E"/>
    <w:rsid w:val="00C567D9"/>
    <w:rsid w:val="00C5773C"/>
    <w:rsid w:val="00C67C95"/>
    <w:rsid w:val="00C87193"/>
    <w:rsid w:val="00C87E2E"/>
    <w:rsid w:val="00CB6394"/>
    <w:rsid w:val="00CD0DF3"/>
    <w:rsid w:val="00D02AAE"/>
    <w:rsid w:val="00D1396B"/>
    <w:rsid w:val="00D2159E"/>
    <w:rsid w:val="00D42D08"/>
    <w:rsid w:val="00D70606"/>
    <w:rsid w:val="00DA7E10"/>
    <w:rsid w:val="00DB7F92"/>
    <w:rsid w:val="00DC0775"/>
    <w:rsid w:val="00DC17F5"/>
    <w:rsid w:val="00DC3690"/>
    <w:rsid w:val="00DD6C30"/>
    <w:rsid w:val="00DF485E"/>
    <w:rsid w:val="00E054EB"/>
    <w:rsid w:val="00E137ED"/>
    <w:rsid w:val="00E257F9"/>
    <w:rsid w:val="00E40EA6"/>
    <w:rsid w:val="00E47BF0"/>
    <w:rsid w:val="00E74F28"/>
    <w:rsid w:val="00EB1BB7"/>
    <w:rsid w:val="00EE409E"/>
    <w:rsid w:val="00EE4D56"/>
    <w:rsid w:val="00EF31A0"/>
    <w:rsid w:val="00F0212A"/>
    <w:rsid w:val="00F05919"/>
    <w:rsid w:val="00F317F2"/>
    <w:rsid w:val="00F33045"/>
    <w:rsid w:val="00F3372A"/>
    <w:rsid w:val="00F413DE"/>
    <w:rsid w:val="00F45B57"/>
    <w:rsid w:val="00F65145"/>
    <w:rsid w:val="00FA0B67"/>
    <w:rsid w:val="00FB1C27"/>
    <w:rsid w:val="00FB7690"/>
    <w:rsid w:val="00FC4A15"/>
    <w:rsid w:val="00FD42F9"/>
    <w:rsid w:val="00FE5227"/>
    <w:rsid w:val="00FF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B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9C52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442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133</Words>
  <Characters>791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Kladníky</dc:title>
  <dc:subject/>
  <dc:creator>xxx</dc:creator>
  <cp:keywords/>
  <dc:description/>
  <cp:lastModifiedBy>Počítač HP</cp:lastModifiedBy>
  <cp:revision>4</cp:revision>
  <cp:lastPrinted>2019-09-17T16:52:00Z</cp:lastPrinted>
  <dcterms:created xsi:type="dcterms:W3CDTF">2019-09-17T16:52:00Z</dcterms:created>
  <dcterms:modified xsi:type="dcterms:W3CDTF">2019-09-17T16:56:00Z</dcterms:modified>
</cp:coreProperties>
</file>